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C0" w:rsidRDefault="009F36C0">
      <w:pPr>
        <w:rPr>
          <w:rFonts w:ascii="Times New Roman" w:hAnsi="Times New Roman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CPATA Logo.PNG" style="position:absolute;margin-left:-27pt;margin-top:-.75pt;width:517pt;height:80.25pt;z-index:-251658240;visibility:visible">
            <v:imagedata r:id="rId4" o:title=""/>
          </v:shape>
        </w:pict>
      </w:r>
    </w:p>
    <w:p w:rsidR="009F36C0" w:rsidRDefault="009F36C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F36C0" w:rsidRDefault="009F36C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F36C0" w:rsidRDefault="009F36C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F36C0" w:rsidRPr="0021453A" w:rsidRDefault="009F36C0">
      <w:pPr>
        <w:rPr>
          <w:rFonts w:ascii="Times New Roman" w:hAnsi="Times New Roman"/>
          <w:b/>
          <w:sz w:val="28"/>
          <w:szCs w:val="28"/>
          <w:u w:val="single"/>
        </w:rPr>
      </w:pPr>
      <w:r w:rsidRPr="0021453A">
        <w:rPr>
          <w:rFonts w:ascii="Times New Roman" w:hAnsi="Times New Roman"/>
          <w:b/>
          <w:sz w:val="28"/>
          <w:szCs w:val="28"/>
          <w:u w:val="single"/>
        </w:rPr>
        <w:t>General Sponsorship</w:t>
      </w:r>
      <w:r>
        <w:rPr>
          <w:rFonts w:ascii="Times New Roman" w:hAnsi="Times New Roman"/>
          <w:b/>
          <w:sz w:val="28"/>
          <w:szCs w:val="28"/>
          <w:u w:val="single"/>
        </w:rPr>
        <w:t>*</w:t>
      </w:r>
    </w:p>
    <w:p w:rsidR="009F36C0" w:rsidRDefault="009F36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Platinum </w:t>
      </w:r>
      <w:r>
        <w:rPr>
          <w:rFonts w:ascii="Times New Roman" w:hAnsi="Times New Roman"/>
          <w:sz w:val="24"/>
          <w:szCs w:val="24"/>
        </w:rPr>
        <w:tab/>
        <w:t>&gt;$1000.00</w:t>
      </w:r>
    </w:p>
    <w:p w:rsidR="009F36C0" w:rsidRDefault="009F36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$500.00 – $999.99</w:t>
      </w:r>
    </w:p>
    <w:p w:rsidR="009F36C0" w:rsidRDefault="009F36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Silver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$100.00 – 499.99</w:t>
      </w:r>
    </w:p>
    <w:p w:rsidR="009F36C0" w:rsidRDefault="009F36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Bronze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&lt;$100.00</w:t>
      </w:r>
    </w:p>
    <w:p w:rsidR="009F36C0" w:rsidRDefault="009F36C0">
      <w:pPr>
        <w:rPr>
          <w:rFonts w:ascii="Times New Roman" w:hAnsi="Times New Roman"/>
          <w:sz w:val="24"/>
          <w:szCs w:val="24"/>
        </w:rPr>
      </w:pPr>
    </w:p>
    <w:p w:rsidR="009F36C0" w:rsidRPr="0021453A" w:rsidRDefault="009F36C0">
      <w:pPr>
        <w:rPr>
          <w:rFonts w:ascii="Times New Roman" w:hAnsi="Times New Roman"/>
          <w:b/>
          <w:sz w:val="28"/>
          <w:szCs w:val="28"/>
          <w:u w:val="single"/>
        </w:rPr>
      </w:pPr>
      <w:r w:rsidRPr="0021453A">
        <w:rPr>
          <w:rFonts w:ascii="Times New Roman" w:hAnsi="Times New Roman"/>
          <w:b/>
          <w:sz w:val="28"/>
          <w:szCs w:val="28"/>
          <w:u w:val="single"/>
        </w:rPr>
        <w:t>Event Sponsorship</w:t>
      </w:r>
    </w:p>
    <w:p w:rsidR="009F36C0" w:rsidRDefault="009F36C0" w:rsidP="002145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Platinum </w:t>
      </w:r>
      <w:r>
        <w:rPr>
          <w:rFonts w:ascii="Times New Roman" w:hAnsi="Times New Roman"/>
          <w:sz w:val="24"/>
          <w:szCs w:val="24"/>
        </w:rPr>
        <w:tab/>
        <w:t>&gt;$1000.00</w:t>
      </w:r>
    </w:p>
    <w:p w:rsidR="009F36C0" w:rsidRDefault="009F36C0" w:rsidP="002145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$500.00 – $999.99</w:t>
      </w:r>
    </w:p>
    <w:p w:rsidR="009F36C0" w:rsidRDefault="009F36C0" w:rsidP="002145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Silver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$100.00 – 499.99</w:t>
      </w:r>
    </w:p>
    <w:p w:rsidR="009F36C0" w:rsidRDefault="009F36C0" w:rsidP="002145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Bronze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&lt;$100.00</w:t>
      </w:r>
    </w:p>
    <w:p w:rsidR="009F36C0" w:rsidRDefault="009F36C0" w:rsidP="0021453A">
      <w:pPr>
        <w:rPr>
          <w:rFonts w:ascii="Times New Roman" w:hAnsi="Times New Roman"/>
          <w:sz w:val="24"/>
          <w:szCs w:val="24"/>
        </w:rPr>
      </w:pPr>
    </w:p>
    <w:p w:rsidR="009F36C0" w:rsidRPr="0089129D" w:rsidRDefault="009F36C0" w:rsidP="0021453A">
      <w:pPr>
        <w:rPr>
          <w:rFonts w:ascii="Times New Roman" w:hAnsi="Times New Roman"/>
          <w:b/>
          <w:sz w:val="28"/>
          <w:szCs w:val="28"/>
          <w:u w:val="single"/>
        </w:rPr>
      </w:pPr>
      <w:r w:rsidRPr="0089129D">
        <w:rPr>
          <w:rFonts w:ascii="Times New Roman" w:hAnsi="Times New Roman"/>
          <w:b/>
          <w:sz w:val="28"/>
          <w:szCs w:val="28"/>
          <w:u w:val="single"/>
        </w:rPr>
        <w:t>Benefits from Sponsorship</w:t>
      </w:r>
    </w:p>
    <w:p w:rsidR="009F36C0" w:rsidRDefault="009F36C0" w:rsidP="002145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-Display of Logo on CPATA.org Website</w:t>
      </w:r>
    </w:p>
    <w:p w:rsidR="009F36C0" w:rsidRDefault="009F36C0" w:rsidP="002145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-Link to your Website from the CPATA.org Website</w:t>
      </w:r>
    </w:p>
    <w:p w:rsidR="009F36C0" w:rsidRDefault="009F36C0" w:rsidP="002145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-Display of Logo on sponsorship apparel</w:t>
      </w:r>
    </w:p>
    <w:p w:rsidR="009F36C0" w:rsidRDefault="009F36C0" w:rsidP="002145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-PR Material Handouts</w:t>
      </w:r>
    </w:p>
    <w:p w:rsidR="009F36C0" w:rsidRDefault="009F36C0" w:rsidP="002145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-If you are an Event Sponsor – display of signage at event/possible naming rights</w:t>
      </w:r>
    </w:p>
    <w:p w:rsidR="009F36C0" w:rsidRDefault="009F36C0" w:rsidP="0021453A">
      <w:pPr>
        <w:rPr>
          <w:rFonts w:ascii="Times New Roman" w:hAnsi="Times New Roman"/>
          <w:sz w:val="24"/>
          <w:szCs w:val="24"/>
        </w:rPr>
      </w:pPr>
    </w:p>
    <w:p w:rsidR="009F36C0" w:rsidRPr="00CC448C" w:rsidRDefault="009F36C0" w:rsidP="0021453A">
      <w:pPr>
        <w:rPr>
          <w:rFonts w:ascii="Times New Roman" w:hAnsi="Times New Roman"/>
          <w:b/>
          <w:sz w:val="24"/>
          <w:szCs w:val="24"/>
        </w:rPr>
      </w:pPr>
      <w:r w:rsidRPr="00CC448C">
        <w:rPr>
          <w:rFonts w:ascii="Times New Roman" w:hAnsi="Times New Roman"/>
          <w:b/>
          <w:sz w:val="24"/>
          <w:szCs w:val="24"/>
        </w:rPr>
        <w:t>*Please Note – General Sponsorship Supporters will be given first opportunity to apply for Event Sponsorship</w:t>
      </w:r>
      <w:r>
        <w:rPr>
          <w:rFonts w:ascii="Times New Roman" w:hAnsi="Times New Roman"/>
          <w:b/>
          <w:sz w:val="24"/>
          <w:szCs w:val="24"/>
        </w:rPr>
        <w:t xml:space="preserve"> when a CPATA event occurs</w:t>
      </w:r>
    </w:p>
    <w:p w:rsidR="009F36C0" w:rsidRPr="0021453A" w:rsidRDefault="009F36C0">
      <w:pPr>
        <w:rPr>
          <w:rFonts w:ascii="Times New Roman" w:hAnsi="Times New Roman"/>
          <w:sz w:val="24"/>
          <w:szCs w:val="24"/>
        </w:rPr>
      </w:pPr>
    </w:p>
    <w:sectPr w:rsidR="009F36C0" w:rsidRPr="0021453A" w:rsidSect="00CC448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53A"/>
    <w:rsid w:val="000239B0"/>
    <w:rsid w:val="00073829"/>
    <w:rsid w:val="00113477"/>
    <w:rsid w:val="0021453A"/>
    <w:rsid w:val="00293D63"/>
    <w:rsid w:val="004022D7"/>
    <w:rsid w:val="004668FC"/>
    <w:rsid w:val="00676EF6"/>
    <w:rsid w:val="0089129D"/>
    <w:rsid w:val="009F36C0"/>
    <w:rsid w:val="00A44585"/>
    <w:rsid w:val="00B7034F"/>
    <w:rsid w:val="00CC448C"/>
    <w:rsid w:val="00F1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2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91</Words>
  <Characters>521</Characters>
  <Application>Microsoft Office Outlook</Application>
  <DocSecurity>0</DocSecurity>
  <Lines>0</Lines>
  <Paragraphs>0</Paragraphs>
  <ScaleCrop>false</ScaleCrop>
  <Company>District Site License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StaubM</dc:creator>
  <cp:keywords/>
  <dc:description/>
  <cp:lastModifiedBy>szettlemoyer</cp:lastModifiedBy>
  <cp:revision>2</cp:revision>
  <dcterms:created xsi:type="dcterms:W3CDTF">2011-02-14T21:59:00Z</dcterms:created>
  <dcterms:modified xsi:type="dcterms:W3CDTF">2011-02-14T21:59:00Z</dcterms:modified>
</cp:coreProperties>
</file>